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BF3F" w14:textId="056C41BE" w:rsidR="009025B8" w:rsidRPr="007705C5" w:rsidRDefault="00B20F8C" w:rsidP="007705C5">
      <w:pPr>
        <w:jc w:val="center"/>
        <w:rPr>
          <w:b/>
          <w:sz w:val="28"/>
          <w:szCs w:val="24"/>
        </w:rPr>
      </w:pPr>
      <w:r w:rsidRPr="007705C5">
        <w:rPr>
          <w:b/>
          <w:sz w:val="28"/>
          <w:szCs w:val="24"/>
        </w:rPr>
        <w:t>Programma t</w:t>
      </w:r>
      <w:r w:rsidR="004809C1" w:rsidRPr="007705C5">
        <w:rPr>
          <w:b/>
          <w:sz w:val="28"/>
          <w:szCs w:val="24"/>
        </w:rPr>
        <w:t xml:space="preserve">raining </w:t>
      </w:r>
      <w:r w:rsidRPr="007705C5">
        <w:rPr>
          <w:b/>
          <w:sz w:val="28"/>
          <w:szCs w:val="24"/>
        </w:rPr>
        <w:t>Samen v</w:t>
      </w:r>
      <w:r w:rsidR="004809C1" w:rsidRPr="007705C5">
        <w:rPr>
          <w:b/>
          <w:sz w:val="28"/>
          <w:szCs w:val="24"/>
        </w:rPr>
        <w:t>erder na de diagnose</w:t>
      </w:r>
      <w:r w:rsidR="00ED1E97" w:rsidRPr="007705C5">
        <w:rPr>
          <w:b/>
          <w:sz w:val="28"/>
          <w:szCs w:val="24"/>
        </w:rPr>
        <w:t xml:space="preserve"> dementie</w:t>
      </w:r>
      <w:r w:rsidR="00532650">
        <w:rPr>
          <w:b/>
          <w:sz w:val="28"/>
          <w:szCs w:val="24"/>
        </w:rPr>
        <w:t xml:space="preserve"> - opfris</w:t>
      </w:r>
    </w:p>
    <w:p w14:paraId="52836B00" w14:textId="77777777" w:rsidR="007705C5" w:rsidRDefault="007705C5" w:rsidP="007705C5">
      <w:pPr>
        <w:spacing w:after="0"/>
        <w:rPr>
          <w:b/>
          <w:sz w:val="24"/>
          <w:szCs w:val="24"/>
        </w:rPr>
      </w:pPr>
    </w:p>
    <w:p w14:paraId="2BCE51D1" w14:textId="2B37CD59" w:rsidR="007705C5" w:rsidRDefault="007705C5" w:rsidP="007705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Duur</w:t>
      </w:r>
    </w:p>
    <w:p w14:paraId="252583A3" w14:textId="18FBA2B4" w:rsidR="007705C5" w:rsidRDefault="00B47936" w:rsidP="0077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1 dag</w:t>
      </w:r>
    </w:p>
    <w:p w14:paraId="4C902FB7" w14:textId="77777777" w:rsidR="007705C5" w:rsidRDefault="007705C5" w:rsidP="007705C5">
      <w:pPr>
        <w:spacing w:after="0"/>
        <w:rPr>
          <w:sz w:val="24"/>
          <w:szCs w:val="24"/>
        </w:rPr>
      </w:pPr>
    </w:p>
    <w:p w14:paraId="16CD8D9A" w14:textId="35EC9ED8" w:rsidR="007705C5" w:rsidRDefault="007705C5" w:rsidP="007705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</w:p>
    <w:p w14:paraId="21CFA4A9" w14:textId="519687D4" w:rsidR="007705C5" w:rsidRDefault="007705C5" w:rsidP="007705C5">
      <w:pPr>
        <w:spacing w:after="0"/>
        <w:rPr>
          <w:sz w:val="24"/>
          <w:szCs w:val="24"/>
        </w:rPr>
      </w:pPr>
      <w:r>
        <w:rPr>
          <w:sz w:val="24"/>
          <w:szCs w:val="24"/>
        </w:rPr>
        <w:t>Trimbos-instituut</w:t>
      </w:r>
    </w:p>
    <w:p w14:paraId="44FB145E" w14:textId="77777777" w:rsidR="00575FD6" w:rsidRDefault="00575FD6" w:rsidP="007705C5">
      <w:pPr>
        <w:spacing w:after="0"/>
        <w:rPr>
          <w:sz w:val="24"/>
          <w:szCs w:val="24"/>
        </w:rPr>
      </w:pPr>
    </w:p>
    <w:p w14:paraId="6F4937F5" w14:textId="66F49BBA" w:rsidR="00575FD6" w:rsidRPr="00575FD6" w:rsidRDefault="00575FD6" w:rsidP="007705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Aantal deelnemers</w:t>
      </w:r>
    </w:p>
    <w:p w14:paraId="40F67DC9" w14:textId="78AA9E5A" w:rsidR="00F95B29" w:rsidRPr="00575FD6" w:rsidRDefault="00F8443D" w:rsidP="00BC4732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12-15, max. 18</w:t>
      </w:r>
    </w:p>
    <w:p w14:paraId="682193FD" w14:textId="77777777" w:rsidR="00575FD6" w:rsidRPr="00ED1E97" w:rsidRDefault="00575FD6" w:rsidP="00BC4732">
      <w:pPr>
        <w:pStyle w:val="Geenafstand"/>
        <w:spacing w:line="276" w:lineRule="auto"/>
        <w:rPr>
          <w:sz w:val="24"/>
          <w:szCs w:val="24"/>
          <w:u w:val="single"/>
        </w:rPr>
      </w:pPr>
    </w:p>
    <w:p w14:paraId="13628AD0" w14:textId="77777777" w:rsidR="009C2263" w:rsidRPr="00ED1E97" w:rsidRDefault="009C2263" w:rsidP="00BC4732">
      <w:pPr>
        <w:pStyle w:val="Geenafstand"/>
        <w:spacing w:line="276" w:lineRule="auto"/>
        <w:rPr>
          <w:b/>
          <w:sz w:val="24"/>
          <w:szCs w:val="24"/>
        </w:rPr>
      </w:pPr>
      <w:r w:rsidRPr="00ED1E97">
        <w:rPr>
          <w:b/>
          <w:sz w:val="24"/>
          <w:szCs w:val="24"/>
        </w:rPr>
        <w:t>Inhoud</w:t>
      </w:r>
    </w:p>
    <w:p w14:paraId="46740682" w14:textId="406000B6" w:rsidR="009C2263" w:rsidRPr="00ED1E97" w:rsidRDefault="009C2263" w:rsidP="00BC4732">
      <w:pPr>
        <w:pStyle w:val="Geenafstand"/>
        <w:spacing w:line="276" w:lineRule="auto"/>
        <w:rPr>
          <w:sz w:val="24"/>
          <w:szCs w:val="24"/>
        </w:rPr>
      </w:pPr>
      <w:r w:rsidRPr="00ED1E97">
        <w:rPr>
          <w:sz w:val="24"/>
          <w:szCs w:val="24"/>
        </w:rPr>
        <w:t xml:space="preserve">In de training wordt de </w:t>
      </w:r>
      <w:r w:rsidR="00532650">
        <w:rPr>
          <w:sz w:val="24"/>
          <w:szCs w:val="24"/>
        </w:rPr>
        <w:t xml:space="preserve">(aangepaste) </w:t>
      </w:r>
      <w:r w:rsidRPr="00ED1E97">
        <w:rPr>
          <w:sz w:val="24"/>
          <w:szCs w:val="24"/>
        </w:rPr>
        <w:t xml:space="preserve">interventie inhoudelijk per sessie </w:t>
      </w:r>
      <w:r w:rsidR="00532650">
        <w:rPr>
          <w:sz w:val="24"/>
          <w:szCs w:val="24"/>
        </w:rPr>
        <w:t xml:space="preserve">kort </w:t>
      </w:r>
      <w:r w:rsidRPr="00ED1E97">
        <w:rPr>
          <w:sz w:val="24"/>
          <w:szCs w:val="24"/>
        </w:rPr>
        <w:t>doorgenomen</w:t>
      </w:r>
      <w:r w:rsidR="00532650">
        <w:rPr>
          <w:sz w:val="24"/>
          <w:szCs w:val="24"/>
        </w:rPr>
        <w:t>/herhaald</w:t>
      </w:r>
      <w:r w:rsidR="00B20F8C" w:rsidRPr="00ED1E97">
        <w:rPr>
          <w:sz w:val="24"/>
          <w:szCs w:val="24"/>
        </w:rPr>
        <w:t>.</w:t>
      </w:r>
      <w:r w:rsidR="005D2F01" w:rsidRPr="005D2F01">
        <w:rPr>
          <w:sz w:val="24"/>
          <w:szCs w:val="24"/>
        </w:rPr>
        <w:t xml:space="preserve"> </w:t>
      </w:r>
      <w:r w:rsidR="005D2F01" w:rsidRPr="00D60CAC">
        <w:rPr>
          <w:sz w:val="24"/>
          <w:szCs w:val="24"/>
        </w:rPr>
        <w:t>Daarnaast zal de opzet van het onderzoek naar de interventie worden toegelicht</w:t>
      </w:r>
      <w:r w:rsidR="00ED1E97">
        <w:rPr>
          <w:sz w:val="24"/>
          <w:szCs w:val="24"/>
        </w:rPr>
        <w:t xml:space="preserve"> en wat de rol van de psycholoog hierin is.</w:t>
      </w:r>
    </w:p>
    <w:p w14:paraId="6C2A84DD" w14:textId="77777777" w:rsidR="009C2263" w:rsidRPr="00ED1E97" w:rsidRDefault="009C2263" w:rsidP="00BC4732">
      <w:pPr>
        <w:pStyle w:val="Geenafstand"/>
        <w:spacing w:line="276" w:lineRule="auto"/>
        <w:rPr>
          <w:sz w:val="24"/>
          <w:szCs w:val="24"/>
          <w:u w:val="single"/>
        </w:rPr>
      </w:pPr>
    </w:p>
    <w:p w14:paraId="3637F1BF" w14:textId="28E6BE2B" w:rsidR="009C2263" w:rsidRPr="00ED1E97" w:rsidRDefault="007F3EC4" w:rsidP="00BC4732">
      <w:pPr>
        <w:pStyle w:val="Geenafstand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Doel</w:t>
      </w:r>
    </w:p>
    <w:p w14:paraId="1B41EFC0" w14:textId="17E9471F" w:rsidR="009C2263" w:rsidRPr="00ED1E97" w:rsidRDefault="009C2263" w:rsidP="00BC4732">
      <w:pPr>
        <w:pStyle w:val="Geenafstand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D1E97">
        <w:rPr>
          <w:sz w:val="24"/>
          <w:szCs w:val="24"/>
        </w:rPr>
        <w:t>Draagvlak creëren en enthousiasme overbrengen</w:t>
      </w:r>
      <w:r w:rsidR="00ED1E97">
        <w:rPr>
          <w:sz w:val="24"/>
          <w:szCs w:val="24"/>
        </w:rPr>
        <w:t>.</w:t>
      </w:r>
    </w:p>
    <w:p w14:paraId="4B97578A" w14:textId="27B9E534" w:rsidR="009C2263" w:rsidRDefault="009C2263" w:rsidP="00BC4732">
      <w:pPr>
        <w:pStyle w:val="Geenafstand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D1E97">
        <w:rPr>
          <w:sz w:val="24"/>
          <w:szCs w:val="24"/>
        </w:rPr>
        <w:t>Deelnem</w:t>
      </w:r>
      <w:r w:rsidR="00B20F8C" w:rsidRPr="00ED1E97">
        <w:rPr>
          <w:sz w:val="24"/>
          <w:szCs w:val="24"/>
        </w:rPr>
        <w:t>ers weten wat de</w:t>
      </w:r>
      <w:r w:rsidR="00532650">
        <w:rPr>
          <w:sz w:val="24"/>
          <w:szCs w:val="24"/>
        </w:rPr>
        <w:t xml:space="preserve"> aangepaste</w:t>
      </w:r>
      <w:r w:rsidR="00B20F8C" w:rsidRPr="00ED1E97">
        <w:rPr>
          <w:sz w:val="24"/>
          <w:szCs w:val="24"/>
        </w:rPr>
        <w:t xml:space="preserve"> interventie in</w:t>
      </w:r>
      <w:r w:rsidRPr="00ED1E97">
        <w:rPr>
          <w:sz w:val="24"/>
          <w:szCs w:val="24"/>
        </w:rPr>
        <w:t>houdt en zijn in staat deze toe te passen</w:t>
      </w:r>
      <w:r w:rsidR="00ED1E97">
        <w:rPr>
          <w:sz w:val="24"/>
          <w:szCs w:val="24"/>
        </w:rPr>
        <w:t>.</w:t>
      </w:r>
    </w:p>
    <w:p w14:paraId="6B5A2C0D" w14:textId="399CD447" w:rsidR="00ED1E97" w:rsidRPr="00ED1E97" w:rsidRDefault="00ED1E97" w:rsidP="00BC4732">
      <w:pPr>
        <w:pStyle w:val="Geenafstand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Deelnemers zijn geïnformeerd over </w:t>
      </w:r>
      <w:r w:rsidR="005D2F01">
        <w:rPr>
          <w:sz w:val="24"/>
          <w:szCs w:val="24"/>
        </w:rPr>
        <w:t>het onderzoek</w:t>
      </w:r>
      <w:r>
        <w:rPr>
          <w:sz w:val="24"/>
          <w:szCs w:val="24"/>
        </w:rPr>
        <w:t xml:space="preserve"> naar de interventie en weten wat hun rol</w:t>
      </w:r>
      <w:r w:rsidR="005D2F01">
        <w:rPr>
          <w:sz w:val="24"/>
          <w:szCs w:val="24"/>
        </w:rPr>
        <w:t xml:space="preserve"> hierin</w:t>
      </w:r>
      <w:r>
        <w:rPr>
          <w:sz w:val="24"/>
          <w:szCs w:val="24"/>
        </w:rPr>
        <w:t xml:space="preserve"> is.</w:t>
      </w:r>
    </w:p>
    <w:p w14:paraId="08062B38" w14:textId="77777777" w:rsidR="009C2263" w:rsidRPr="00ED1E97" w:rsidRDefault="009C2263" w:rsidP="00BC4732">
      <w:pPr>
        <w:pStyle w:val="Geenafstand"/>
        <w:spacing w:line="276" w:lineRule="auto"/>
        <w:rPr>
          <w:sz w:val="24"/>
          <w:szCs w:val="24"/>
        </w:rPr>
      </w:pPr>
      <w:r w:rsidRPr="00ED1E97">
        <w:rPr>
          <w:sz w:val="24"/>
          <w:szCs w:val="24"/>
        </w:rPr>
        <w:t xml:space="preserve"> </w:t>
      </w:r>
    </w:p>
    <w:p w14:paraId="6FB4ADE7" w14:textId="77777777" w:rsidR="000B4088" w:rsidRPr="00ED1E97" w:rsidRDefault="000B4088" w:rsidP="00BC4732">
      <w:pPr>
        <w:pStyle w:val="Geenafstand"/>
        <w:spacing w:line="276" w:lineRule="auto"/>
        <w:rPr>
          <w:b/>
          <w:sz w:val="24"/>
          <w:szCs w:val="24"/>
        </w:rPr>
      </w:pPr>
      <w:r w:rsidRPr="00ED1E97">
        <w:rPr>
          <w:b/>
          <w:sz w:val="24"/>
          <w:szCs w:val="24"/>
        </w:rPr>
        <w:t>Trainers</w:t>
      </w:r>
    </w:p>
    <w:p w14:paraId="22F35794" w14:textId="77777777" w:rsidR="00F8443D" w:rsidRPr="00F8443D" w:rsidRDefault="00F8443D" w:rsidP="00F8443D">
      <w:pPr>
        <w:pStyle w:val="Geenafstand"/>
        <w:rPr>
          <w:sz w:val="24"/>
          <w:szCs w:val="24"/>
        </w:rPr>
      </w:pPr>
      <w:r w:rsidRPr="00ED1E97">
        <w:rPr>
          <w:sz w:val="24"/>
          <w:szCs w:val="24"/>
        </w:rPr>
        <w:t xml:space="preserve">Ingrid van de Ven, </w:t>
      </w:r>
      <w:r w:rsidRPr="00F8443D">
        <w:rPr>
          <w:sz w:val="24"/>
          <w:szCs w:val="24"/>
        </w:rPr>
        <w:t>GZ-psycholoog/ Cognitief gedragstherapeut</w:t>
      </w:r>
      <w:r w:rsidRPr="00ED1E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8443D">
        <w:rPr>
          <w:sz w:val="24"/>
          <w:szCs w:val="24"/>
        </w:rPr>
        <w:t>Parnassia Groep Zoetermeer</w:t>
      </w:r>
    </w:p>
    <w:p w14:paraId="622EAB68" w14:textId="4CB7D2CE" w:rsidR="00F8443D" w:rsidRDefault="00F8443D" w:rsidP="00F8443D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Team Ouderen,</w:t>
      </w:r>
      <w:r w:rsidRPr="00ED1E97">
        <w:rPr>
          <w:sz w:val="24"/>
          <w:szCs w:val="24"/>
        </w:rPr>
        <w:t xml:space="preserve"> trainer PgD E-mailadres: </w:t>
      </w:r>
      <w:hyperlink r:id="rId7" w:history="1">
        <w:r w:rsidRPr="00620B9C">
          <w:rPr>
            <w:rStyle w:val="Hyperlink"/>
            <w:sz w:val="24"/>
          </w:rPr>
          <w:t>ingridvdven@hotmail.com</w:t>
        </w:r>
      </w:hyperlink>
      <w:r>
        <w:rPr>
          <w:sz w:val="24"/>
        </w:rPr>
        <w:t xml:space="preserve"> </w:t>
      </w:r>
    </w:p>
    <w:p w14:paraId="518205A2" w14:textId="77777777" w:rsidR="00F8443D" w:rsidRDefault="00F8443D" w:rsidP="00DD19F3">
      <w:pPr>
        <w:pStyle w:val="Geenafstand"/>
        <w:spacing w:line="276" w:lineRule="auto"/>
        <w:rPr>
          <w:sz w:val="24"/>
          <w:szCs w:val="24"/>
        </w:rPr>
      </w:pPr>
    </w:p>
    <w:p w14:paraId="79ABF5F3" w14:textId="77777777" w:rsidR="00DD19F3" w:rsidRPr="00ED1E97" w:rsidRDefault="00DD19F3" w:rsidP="00DD19F3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Daniëlle Volker</w:t>
      </w:r>
      <w:r w:rsidRPr="00ED1E97">
        <w:rPr>
          <w:sz w:val="24"/>
          <w:szCs w:val="24"/>
        </w:rPr>
        <w:t xml:space="preserve">, onderzoeker Trimbos-instituut  </w:t>
      </w:r>
    </w:p>
    <w:p w14:paraId="550774B2" w14:textId="77777777" w:rsidR="00DD19F3" w:rsidRDefault="00DD19F3" w:rsidP="00DD19F3">
      <w:pPr>
        <w:pStyle w:val="Geenafstand"/>
        <w:spacing w:line="276" w:lineRule="auto"/>
        <w:rPr>
          <w:sz w:val="24"/>
          <w:szCs w:val="24"/>
        </w:rPr>
      </w:pPr>
      <w:r w:rsidRPr="00ED1E97">
        <w:rPr>
          <w:sz w:val="24"/>
          <w:szCs w:val="24"/>
        </w:rPr>
        <w:t xml:space="preserve">E-mailadres: </w:t>
      </w:r>
      <w:hyperlink r:id="rId8" w:history="1">
        <w:r w:rsidRPr="00853B89">
          <w:rPr>
            <w:rStyle w:val="Hyperlink"/>
            <w:sz w:val="24"/>
            <w:szCs w:val="24"/>
          </w:rPr>
          <w:t>dvolker@trimbos.nl</w:t>
        </w:r>
      </w:hyperlink>
    </w:p>
    <w:p w14:paraId="1A14AF9A" w14:textId="77777777" w:rsidR="00DD19F3" w:rsidRDefault="00DD19F3" w:rsidP="00DD19F3">
      <w:pPr>
        <w:pStyle w:val="Geenafstand"/>
        <w:spacing w:line="276" w:lineRule="auto"/>
        <w:rPr>
          <w:sz w:val="24"/>
          <w:szCs w:val="24"/>
        </w:rPr>
      </w:pPr>
    </w:p>
    <w:p w14:paraId="26A15FBE" w14:textId="77777777" w:rsidR="00DD19F3" w:rsidRDefault="00DD19F3" w:rsidP="00DD19F3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Marleen Prins, onderzoeker Trimbos-instituut</w:t>
      </w:r>
    </w:p>
    <w:p w14:paraId="17E2C9BA" w14:textId="77777777" w:rsidR="00DD19F3" w:rsidRPr="00ED1E97" w:rsidRDefault="00DD19F3" w:rsidP="00DD19F3">
      <w:pPr>
        <w:pStyle w:val="Geenafstan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E-mailadres: </w:t>
      </w:r>
      <w:hyperlink r:id="rId9" w:history="1">
        <w:r w:rsidRPr="00853B89">
          <w:rPr>
            <w:rStyle w:val="Hyperlink"/>
            <w:sz w:val="24"/>
            <w:szCs w:val="24"/>
          </w:rPr>
          <w:t>mprins@trimbos.nl</w:t>
        </w:r>
      </w:hyperlink>
      <w:r>
        <w:rPr>
          <w:sz w:val="24"/>
          <w:szCs w:val="24"/>
        </w:rPr>
        <w:t xml:space="preserve"> </w:t>
      </w:r>
    </w:p>
    <w:p w14:paraId="7023DFE7" w14:textId="77777777" w:rsidR="000B4088" w:rsidRPr="00ED1E97" w:rsidRDefault="000B4088" w:rsidP="00BC4732">
      <w:pPr>
        <w:pStyle w:val="Geenafstand"/>
        <w:spacing w:line="276" w:lineRule="auto"/>
        <w:rPr>
          <w:sz w:val="24"/>
          <w:szCs w:val="24"/>
        </w:rPr>
      </w:pPr>
    </w:p>
    <w:p w14:paraId="2B5185EC" w14:textId="053E69DE" w:rsidR="004809C1" w:rsidRPr="00ED1E97" w:rsidRDefault="007F3EC4" w:rsidP="00BC47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Voorbereiding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8A6" w14:paraId="1BD328AD" w14:textId="1591B753" w:rsidTr="00F16FE6">
        <w:tc>
          <w:tcPr>
            <w:tcW w:w="4531" w:type="dxa"/>
          </w:tcPr>
          <w:p w14:paraId="5B2E9AD9" w14:textId="0C71C229" w:rsidR="00DF18A6" w:rsidRDefault="00DF18A6" w:rsidP="00DF18A6">
            <w:pPr>
              <w:rPr>
                <w:sz w:val="24"/>
                <w:szCs w:val="24"/>
              </w:rPr>
            </w:pPr>
            <w:r w:rsidRPr="00150AE7">
              <w:rPr>
                <w:sz w:val="24"/>
                <w:szCs w:val="24"/>
              </w:rPr>
              <w:t>Zaal/ laptop/ beamer/ lunch (Trimbos)</w:t>
            </w:r>
          </w:p>
        </w:tc>
        <w:tc>
          <w:tcPr>
            <w:tcW w:w="4531" w:type="dxa"/>
          </w:tcPr>
          <w:p w14:paraId="1232BB67" w14:textId="3F4C2680" w:rsidR="00DF18A6" w:rsidRDefault="00DF18A6" w:rsidP="00DF18A6">
            <w:r>
              <w:rPr>
                <w:sz w:val="24"/>
                <w:szCs w:val="24"/>
              </w:rPr>
              <w:t>Evaluatie (Trimbos)</w:t>
            </w:r>
          </w:p>
        </w:tc>
      </w:tr>
      <w:tr w:rsidR="005D2E89" w14:paraId="11AF01A6" w14:textId="3B69E7E6" w:rsidTr="00477405">
        <w:tc>
          <w:tcPr>
            <w:tcW w:w="4531" w:type="dxa"/>
          </w:tcPr>
          <w:p w14:paraId="0ECC385D" w14:textId="03325093" w:rsidR="005D2E89" w:rsidRDefault="005D2E89" w:rsidP="005D2E89">
            <w:pPr>
              <w:rPr>
                <w:sz w:val="24"/>
                <w:szCs w:val="24"/>
              </w:rPr>
            </w:pPr>
            <w:r w:rsidRPr="00150AE7">
              <w:rPr>
                <w:sz w:val="24"/>
                <w:szCs w:val="24"/>
              </w:rPr>
              <w:t>Draaiboeken voor cursisten (Trimbos)</w:t>
            </w:r>
          </w:p>
        </w:tc>
        <w:tc>
          <w:tcPr>
            <w:tcW w:w="4531" w:type="dxa"/>
          </w:tcPr>
          <w:p w14:paraId="68F23918" w14:textId="2F85460E" w:rsidR="005D2E89" w:rsidRDefault="005D2E89" w:rsidP="005D2E89">
            <w:r w:rsidRPr="00150AE7">
              <w:rPr>
                <w:sz w:val="24"/>
                <w:szCs w:val="24"/>
              </w:rPr>
              <w:t>Programma klaar (Ingrid/Trimbos)</w:t>
            </w:r>
          </w:p>
        </w:tc>
      </w:tr>
      <w:tr w:rsidR="005D2E89" w14:paraId="7EE02BD2" w14:textId="26DD55FD" w:rsidTr="00477405">
        <w:tc>
          <w:tcPr>
            <w:tcW w:w="4531" w:type="dxa"/>
          </w:tcPr>
          <w:p w14:paraId="01DEE89E" w14:textId="3C49DB4A" w:rsidR="005D2E89" w:rsidRDefault="005D2E89" w:rsidP="005D2E89">
            <w:pPr>
              <w:rPr>
                <w:sz w:val="24"/>
                <w:szCs w:val="24"/>
              </w:rPr>
            </w:pPr>
            <w:r w:rsidRPr="00150AE7">
              <w:rPr>
                <w:sz w:val="24"/>
                <w:szCs w:val="24"/>
              </w:rPr>
              <w:t>Definitieve deelnemerslijst (Trimbos)</w:t>
            </w:r>
          </w:p>
        </w:tc>
        <w:tc>
          <w:tcPr>
            <w:tcW w:w="4531" w:type="dxa"/>
          </w:tcPr>
          <w:p w14:paraId="143888A7" w14:textId="57DF3BEB" w:rsidR="005D2E89" w:rsidRDefault="005D2E89" w:rsidP="005D2E89">
            <w:r w:rsidRPr="00150AE7">
              <w:rPr>
                <w:sz w:val="24"/>
                <w:szCs w:val="24"/>
              </w:rPr>
              <w:t xml:space="preserve">Presentatie af </w:t>
            </w:r>
            <w:r>
              <w:rPr>
                <w:sz w:val="24"/>
                <w:szCs w:val="24"/>
              </w:rPr>
              <w:t xml:space="preserve">+ afgedrukt </w:t>
            </w:r>
            <w:r w:rsidRPr="00150AE7">
              <w:rPr>
                <w:sz w:val="24"/>
                <w:szCs w:val="24"/>
              </w:rPr>
              <w:t>(Ingrid/Trimbos)</w:t>
            </w:r>
          </w:p>
        </w:tc>
      </w:tr>
      <w:tr w:rsidR="005D2E89" w14:paraId="2C6FFD9C" w14:textId="2A0A8AA0" w:rsidTr="00477405">
        <w:tc>
          <w:tcPr>
            <w:tcW w:w="4531" w:type="dxa"/>
          </w:tcPr>
          <w:p w14:paraId="78FE2068" w14:textId="786E6F16" w:rsidR="005D2E89" w:rsidRDefault="005D2E89" w:rsidP="005D2E89">
            <w:pPr>
              <w:rPr>
                <w:sz w:val="24"/>
                <w:szCs w:val="24"/>
              </w:rPr>
            </w:pPr>
            <w:r w:rsidRPr="00150AE7">
              <w:rPr>
                <w:sz w:val="24"/>
                <w:szCs w:val="24"/>
              </w:rPr>
              <w:t>Draaiboek van tevoren mailen (Trimbos)</w:t>
            </w:r>
          </w:p>
        </w:tc>
        <w:tc>
          <w:tcPr>
            <w:tcW w:w="4531" w:type="dxa"/>
          </w:tcPr>
          <w:p w14:paraId="7174F74F" w14:textId="2F409413" w:rsidR="005D2E89" w:rsidRDefault="005D2E89" w:rsidP="005D2E89">
            <w:r>
              <w:rPr>
                <w:sz w:val="24"/>
                <w:szCs w:val="24"/>
              </w:rPr>
              <w:t>Onderzoeksmateriaal RCT (Trimbos)</w:t>
            </w:r>
          </w:p>
        </w:tc>
      </w:tr>
    </w:tbl>
    <w:p w14:paraId="7791A512" w14:textId="77777777" w:rsidR="005D2E89" w:rsidRDefault="005D2E89" w:rsidP="00BC4732">
      <w:pPr>
        <w:pStyle w:val="Geenafstand"/>
        <w:spacing w:line="276" w:lineRule="auto"/>
        <w:rPr>
          <w:b/>
          <w:sz w:val="28"/>
          <w:szCs w:val="24"/>
        </w:rPr>
      </w:pPr>
    </w:p>
    <w:p w14:paraId="4757C310" w14:textId="77777777" w:rsidR="005D2E89" w:rsidRDefault="005D2E89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19E1801F" w14:textId="2976A2FE" w:rsidR="006B17BC" w:rsidRPr="00605F06" w:rsidRDefault="00BC4732" w:rsidP="00BC4732">
      <w:pPr>
        <w:pStyle w:val="Geenafstand"/>
        <w:spacing w:line="276" w:lineRule="auto"/>
        <w:rPr>
          <w:b/>
          <w:sz w:val="28"/>
          <w:szCs w:val="24"/>
        </w:rPr>
      </w:pPr>
      <w:r w:rsidRPr="00605F06">
        <w:rPr>
          <w:b/>
          <w:sz w:val="28"/>
          <w:szCs w:val="24"/>
        </w:rPr>
        <w:lastRenderedPageBreak/>
        <w:t>Programma</w:t>
      </w:r>
      <w:r w:rsidR="00D5414D">
        <w:rPr>
          <w:b/>
          <w:sz w:val="28"/>
          <w:szCs w:val="24"/>
        </w:rPr>
        <w:t xml:space="preserve"> - ochtend</w:t>
      </w:r>
    </w:p>
    <w:p w14:paraId="7FDDB9E9" w14:textId="77777777" w:rsidR="00BC4732" w:rsidRPr="00BC4732" w:rsidRDefault="00BC4732" w:rsidP="00BC4732">
      <w:pPr>
        <w:pStyle w:val="Geenafstand"/>
        <w:spacing w:line="276" w:lineRule="auto"/>
        <w:rPr>
          <w:b/>
          <w:sz w:val="24"/>
          <w:szCs w:val="24"/>
        </w:rPr>
      </w:pPr>
    </w:p>
    <w:tbl>
      <w:tblPr>
        <w:tblStyle w:val="Tabelraster"/>
        <w:tblW w:w="5130" w:type="pct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4223"/>
        <w:gridCol w:w="1536"/>
      </w:tblGrid>
      <w:tr w:rsidR="00BC4732" w:rsidRPr="00ED1E97" w14:paraId="5B539A82" w14:textId="77777777" w:rsidTr="007705C5">
        <w:tc>
          <w:tcPr>
            <w:tcW w:w="836" w:type="pct"/>
          </w:tcPr>
          <w:p w14:paraId="4844E5A2" w14:textId="77777777" w:rsidR="00BC4732" w:rsidRPr="00ED1E97" w:rsidRDefault="00BC4732" w:rsidP="0099630A">
            <w:pPr>
              <w:pStyle w:val="Geenafstand"/>
              <w:spacing w:line="276" w:lineRule="auto"/>
              <w:rPr>
                <w:b/>
                <w:sz w:val="24"/>
                <w:szCs w:val="24"/>
              </w:rPr>
            </w:pPr>
            <w:r w:rsidRPr="00ED1E97">
              <w:rPr>
                <w:b/>
                <w:sz w:val="24"/>
                <w:szCs w:val="24"/>
              </w:rPr>
              <w:t>Tijd</w:t>
            </w:r>
          </w:p>
        </w:tc>
        <w:tc>
          <w:tcPr>
            <w:tcW w:w="1067" w:type="pct"/>
          </w:tcPr>
          <w:p w14:paraId="162A5118" w14:textId="77777777" w:rsidR="00BC4732" w:rsidRPr="00ED1E97" w:rsidRDefault="00BC4732" w:rsidP="0099630A">
            <w:pPr>
              <w:pStyle w:val="Geenafstand"/>
              <w:spacing w:line="276" w:lineRule="auto"/>
              <w:rPr>
                <w:b/>
                <w:sz w:val="24"/>
                <w:szCs w:val="24"/>
              </w:rPr>
            </w:pPr>
            <w:r w:rsidRPr="00ED1E97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271" w:type="pct"/>
          </w:tcPr>
          <w:p w14:paraId="7075C601" w14:textId="77777777" w:rsidR="00BC4732" w:rsidRPr="00ED1E97" w:rsidRDefault="00BC4732" w:rsidP="0099630A">
            <w:pPr>
              <w:pStyle w:val="Geenafstand"/>
              <w:spacing w:line="276" w:lineRule="auto"/>
              <w:rPr>
                <w:b/>
                <w:sz w:val="24"/>
                <w:szCs w:val="24"/>
              </w:rPr>
            </w:pPr>
            <w:r w:rsidRPr="00ED1E97">
              <w:rPr>
                <w:b/>
                <w:sz w:val="24"/>
                <w:szCs w:val="24"/>
              </w:rPr>
              <w:t>Hoe?</w:t>
            </w:r>
          </w:p>
        </w:tc>
        <w:tc>
          <w:tcPr>
            <w:tcW w:w="826" w:type="pct"/>
          </w:tcPr>
          <w:p w14:paraId="713A0EB8" w14:textId="77777777" w:rsidR="00BC4732" w:rsidRPr="00ED1E97" w:rsidRDefault="00BC4732" w:rsidP="0099630A">
            <w:pPr>
              <w:pStyle w:val="Geenafstand"/>
              <w:spacing w:line="276" w:lineRule="auto"/>
              <w:rPr>
                <w:b/>
                <w:sz w:val="24"/>
                <w:szCs w:val="24"/>
              </w:rPr>
            </w:pPr>
            <w:r w:rsidRPr="00ED1E97">
              <w:rPr>
                <w:b/>
                <w:sz w:val="24"/>
                <w:szCs w:val="24"/>
              </w:rPr>
              <w:t>Wie?</w:t>
            </w:r>
          </w:p>
        </w:tc>
      </w:tr>
      <w:tr w:rsidR="00BC4732" w:rsidRPr="00ED1E97" w14:paraId="753E68A1" w14:textId="77777777" w:rsidTr="007705C5">
        <w:tc>
          <w:tcPr>
            <w:tcW w:w="836" w:type="pct"/>
          </w:tcPr>
          <w:p w14:paraId="315B5C32" w14:textId="77777777" w:rsidR="00BC4732" w:rsidRPr="00ED1E97" w:rsidRDefault="00BC4732" w:rsidP="0099630A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>9.15 – 9.30</w:t>
            </w:r>
          </w:p>
        </w:tc>
        <w:tc>
          <w:tcPr>
            <w:tcW w:w="1067" w:type="pct"/>
          </w:tcPr>
          <w:p w14:paraId="18ECC461" w14:textId="77777777" w:rsidR="00BC4732" w:rsidRPr="00ED1E97" w:rsidRDefault="00BC4732" w:rsidP="0099630A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>Inloop koffie/thee</w:t>
            </w:r>
          </w:p>
        </w:tc>
        <w:tc>
          <w:tcPr>
            <w:tcW w:w="2271" w:type="pct"/>
          </w:tcPr>
          <w:p w14:paraId="4E368B63" w14:textId="77777777" w:rsidR="00BC4732" w:rsidRPr="00ED1E97" w:rsidRDefault="00BC4732" w:rsidP="0099630A">
            <w:pPr>
              <w:pStyle w:val="Geenafstand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6" w:type="pct"/>
          </w:tcPr>
          <w:p w14:paraId="1D8E401D" w14:textId="77777777" w:rsidR="00BC4732" w:rsidRPr="00ED1E97" w:rsidRDefault="00BC4732" w:rsidP="0099630A">
            <w:pPr>
              <w:pStyle w:val="Geenafstand"/>
              <w:spacing w:line="276" w:lineRule="auto"/>
              <w:rPr>
                <w:sz w:val="24"/>
                <w:szCs w:val="24"/>
              </w:rPr>
            </w:pPr>
          </w:p>
        </w:tc>
      </w:tr>
      <w:tr w:rsidR="00BC4732" w:rsidRPr="00ED1E97" w14:paraId="4A7D06BF" w14:textId="77777777" w:rsidTr="007705C5">
        <w:tc>
          <w:tcPr>
            <w:tcW w:w="836" w:type="pct"/>
          </w:tcPr>
          <w:p w14:paraId="7640EF5B" w14:textId="74236F88" w:rsidR="00BC4732" w:rsidRPr="00ED1E97" w:rsidRDefault="00BC4732" w:rsidP="007E1E0E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9.30 – </w:t>
            </w:r>
            <w:r w:rsidR="007E1E0E">
              <w:rPr>
                <w:sz w:val="24"/>
                <w:szCs w:val="24"/>
              </w:rPr>
              <w:t>9.45</w:t>
            </w:r>
          </w:p>
        </w:tc>
        <w:tc>
          <w:tcPr>
            <w:tcW w:w="1067" w:type="pct"/>
          </w:tcPr>
          <w:p w14:paraId="342B7477" w14:textId="379F713D" w:rsidR="00BC4732" w:rsidRPr="00ED1E97" w:rsidRDefault="007E1E0E" w:rsidP="007E1E0E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Inleiding</w:t>
            </w:r>
          </w:p>
        </w:tc>
        <w:tc>
          <w:tcPr>
            <w:tcW w:w="2271" w:type="pct"/>
          </w:tcPr>
          <w:p w14:paraId="537C948B" w14:textId="6D5B6EF6" w:rsidR="00A135CA" w:rsidRDefault="00A135CA" w:rsidP="0099630A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(deels) even voorstellen</w:t>
            </w:r>
          </w:p>
          <w:p w14:paraId="021FBD32" w14:textId="0A404EEE" w:rsidR="00BC4732" w:rsidRPr="00ED1E97" w:rsidRDefault="00BC4732" w:rsidP="0099630A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- </w:t>
            </w:r>
            <w:r w:rsidR="007E1E0E">
              <w:rPr>
                <w:sz w:val="24"/>
                <w:szCs w:val="24"/>
              </w:rPr>
              <w:t xml:space="preserve">doel van deze </w:t>
            </w:r>
            <w:r w:rsidR="00D5414D">
              <w:rPr>
                <w:sz w:val="24"/>
                <w:szCs w:val="24"/>
              </w:rPr>
              <w:t>ochtend (en middag)</w:t>
            </w:r>
          </w:p>
          <w:p w14:paraId="16A9D0FA" w14:textId="62FAA23B" w:rsidR="00BC4732" w:rsidRPr="00ED1E97" w:rsidRDefault="00BC4732" w:rsidP="007E1E0E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- </w:t>
            </w:r>
            <w:r w:rsidR="007E1E0E">
              <w:rPr>
                <w:sz w:val="24"/>
                <w:szCs w:val="24"/>
              </w:rPr>
              <w:t>p</w:t>
            </w:r>
            <w:r w:rsidRPr="00ED1E97">
              <w:rPr>
                <w:sz w:val="24"/>
                <w:szCs w:val="24"/>
              </w:rPr>
              <w:t>rogramma toelichten</w:t>
            </w:r>
          </w:p>
        </w:tc>
        <w:tc>
          <w:tcPr>
            <w:tcW w:w="826" w:type="pct"/>
          </w:tcPr>
          <w:p w14:paraId="0BC2C7F0" w14:textId="233D431D" w:rsidR="00BC4732" w:rsidRPr="00ED1E97" w:rsidRDefault="00BC4732" w:rsidP="00BC4732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Ingrid + </w:t>
            </w:r>
            <w:r>
              <w:rPr>
                <w:sz w:val="24"/>
                <w:szCs w:val="24"/>
              </w:rPr>
              <w:t>Trimbos</w:t>
            </w:r>
          </w:p>
        </w:tc>
      </w:tr>
      <w:tr w:rsidR="00BC4732" w:rsidRPr="00ED1E97" w14:paraId="6EF5CCD1" w14:textId="77777777" w:rsidTr="007705C5">
        <w:tc>
          <w:tcPr>
            <w:tcW w:w="836" w:type="pct"/>
          </w:tcPr>
          <w:p w14:paraId="3978AEF2" w14:textId="2C25F544" w:rsidR="00BC4732" w:rsidRPr="00ED1E97" w:rsidRDefault="007E1E0E" w:rsidP="007E1E0E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  <w:r w:rsidR="00BC4732" w:rsidRPr="00ED1E97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67" w:type="pct"/>
          </w:tcPr>
          <w:p w14:paraId="65DC406B" w14:textId="41289DC3" w:rsidR="00BC4732" w:rsidRPr="00ED1E97" w:rsidRDefault="007E1E0E" w:rsidP="0099630A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Interventie in de praktijk</w:t>
            </w:r>
          </w:p>
        </w:tc>
        <w:tc>
          <w:tcPr>
            <w:tcW w:w="2271" w:type="pct"/>
          </w:tcPr>
          <w:p w14:paraId="3C498A30" w14:textId="77777777" w:rsidR="00BC4732" w:rsidRDefault="00BC4732" w:rsidP="007E1E0E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- </w:t>
            </w:r>
            <w:r w:rsidR="007E1E0E">
              <w:rPr>
                <w:sz w:val="24"/>
                <w:szCs w:val="24"/>
              </w:rPr>
              <w:t>bespreken of en hoe de interventie nu in de praktijk wordt toegepast</w:t>
            </w:r>
          </w:p>
          <w:p w14:paraId="62BEED31" w14:textId="77777777" w:rsidR="007E1E0E" w:rsidRDefault="007E1E0E" w:rsidP="007E1E0E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ervaringen uitwisselen</w:t>
            </w:r>
          </w:p>
          <w:p w14:paraId="3613D20F" w14:textId="4511B42B" w:rsidR="00AD42CD" w:rsidRPr="00ED1E97" w:rsidRDefault="00AD42CD" w:rsidP="007E1E0E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motiveren van cliëntparen om deel te nemen aan de interventie</w:t>
            </w:r>
          </w:p>
        </w:tc>
        <w:tc>
          <w:tcPr>
            <w:tcW w:w="826" w:type="pct"/>
          </w:tcPr>
          <w:p w14:paraId="316E4911" w14:textId="29329A7A" w:rsidR="00BC4732" w:rsidRPr="00ED1E97" w:rsidRDefault="007E1E0E" w:rsidP="0099630A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</w:t>
            </w:r>
          </w:p>
        </w:tc>
      </w:tr>
      <w:tr w:rsidR="00D5414D" w:rsidRPr="00ED1E97" w14:paraId="247B7A2B" w14:textId="77777777" w:rsidTr="00CF7F2F">
        <w:tc>
          <w:tcPr>
            <w:tcW w:w="836" w:type="pct"/>
          </w:tcPr>
          <w:p w14:paraId="562D1C94" w14:textId="78057858" w:rsidR="00D5414D" w:rsidRPr="00ED1E97" w:rsidRDefault="00D5414D" w:rsidP="00D5414D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0.15</w:t>
            </w:r>
            <w:r w:rsidRPr="00ED1E9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0.45</w:t>
            </w:r>
          </w:p>
        </w:tc>
        <w:tc>
          <w:tcPr>
            <w:tcW w:w="1067" w:type="pct"/>
          </w:tcPr>
          <w:p w14:paraId="1BAE4F1B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onderzoek</w:t>
            </w:r>
          </w:p>
        </w:tc>
        <w:tc>
          <w:tcPr>
            <w:tcW w:w="2271" w:type="pct"/>
          </w:tcPr>
          <w:p w14:paraId="091D8386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Toelichten aanleiding onderzoek</w:t>
            </w:r>
          </w:p>
          <w:p w14:paraId="4C4B4E72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Uitleg doel onderzoek</w:t>
            </w:r>
          </w:p>
          <w:p w14:paraId="000D500C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Uitleg procedure onderzoek</w:t>
            </w:r>
          </w:p>
        </w:tc>
        <w:tc>
          <w:tcPr>
            <w:tcW w:w="826" w:type="pct"/>
          </w:tcPr>
          <w:p w14:paraId="19C48DAA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Trimbos</w:t>
            </w:r>
          </w:p>
        </w:tc>
      </w:tr>
      <w:tr w:rsidR="00D5414D" w:rsidRPr="00ED1E97" w14:paraId="34D85E13" w14:textId="77777777" w:rsidTr="00CF7F2F">
        <w:tc>
          <w:tcPr>
            <w:tcW w:w="836" w:type="pct"/>
          </w:tcPr>
          <w:p w14:paraId="6855AD62" w14:textId="19047D27" w:rsidR="00D5414D" w:rsidRDefault="00D5414D" w:rsidP="00D5414D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ED1E9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</w:t>
            </w:r>
          </w:p>
        </w:tc>
        <w:tc>
          <w:tcPr>
            <w:tcW w:w="1067" w:type="pct"/>
          </w:tcPr>
          <w:p w14:paraId="39E97F5D" w14:textId="6B9DE062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</w:tc>
        <w:tc>
          <w:tcPr>
            <w:tcW w:w="2271" w:type="pct"/>
          </w:tcPr>
          <w:p w14:paraId="4DC7E8CD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6" w:type="pct"/>
          </w:tcPr>
          <w:p w14:paraId="093AEE65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</w:p>
        </w:tc>
      </w:tr>
      <w:tr w:rsidR="00D5414D" w:rsidRPr="00ED1E97" w14:paraId="58D718CA" w14:textId="77777777" w:rsidTr="00CF7F2F">
        <w:tc>
          <w:tcPr>
            <w:tcW w:w="836" w:type="pct"/>
          </w:tcPr>
          <w:p w14:paraId="300A88BA" w14:textId="55D1E794" w:rsidR="00D5414D" w:rsidRPr="00ED1E97" w:rsidRDefault="00D5414D" w:rsidP="00D5414D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  <w:r w:rsidRPr="00ED1E9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1067" w:type="pct"/>
          </w:tcPr>
          <w:p w14:paraId="1F2C0550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Werving</w:t>
            </w:r>
          </w:p>
        </w:tc>
        <w:tc>
          <w:tcPr>
            <w:tcW w:w="2271" w:type="pct"/>
          </w:tcPr>
          <w:p w14:paraId="76D49B50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Doornemen strategie en procedure werving en vormen van netwerk om de psycholoog</w:t>
            </w:r>
          </w:p>
          <w:p w14:paraId="55573051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Brainstorm over hoe in eigen praktijk dit netwerk vorm te geven</w:t>
            </w:r>
          </w:p>
        </w:tc>
        <w:tc>
          <w:tcPr>
            <w:tcW w:w="826" w:type="pct"/>
          </w:tcPr>
          <w:p w14:paraId="0CE56EC4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Trimbos</w:t>
            </w:r>
          </w:p>
        </w:tc>
      </w:tr>
      <w:tr w:rsidR="00D5414D" w:rsidRPr="00ED1E97" w14:paraId="6B8480C9" w14:textId="77777777" w:rsidTr="00CF7F2F">
        <w:tc>
          <w:tcPr>
            <w:tcW w:w="836" w:type="pct"/>
          </w:tcPr>
          <w:p w14:paraId="10830CDB" w14:textId="368E8EF0" w:rsidR="00D5414D" w:rsidRPr="00ED1E97" w:rsidRDefault="00D5414D" w:rsidP="00D5414D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1.30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2.00</w:t>
            </w:r>
            <w:r w:rsidRPr="00ED1E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</w:tcPr>
          <w:p w14:paraId="0E90D978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Financiering</w:t>
            </w:r>
          </w:p>
        </w:tc>
        <w:tc>
          <w:tcPr>
            <w:tcW w:w="2271" w:type="pct"/>
          </w:tcPr>
          <w:p w14:paraId="65F39500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Bestaande/bekende vormen van financiering bespreken</w:t>
            </w:r>
          </w:p>
          <w:p w14:paraId="4CA81AFC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Brainstormen over nieuwe vormen van financiering</w:t>
            </w:r>
          </w:p>
        </w:tc>
        <w:tc>
          <w:tcPr>
            <w:tcW w:w="826" w:type="pct"/>
          </w:tcPr>
          <w:p w14:paraId="6820044B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</w:t>
            </w:r>
          </w:p>
          <w:p w14:paraId="2F51ADC7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</w:p>
        </w:tc>
      </w:tr>
      <w:tr w:rsidR="00D5414D" w:rsidRPr="00ED1E97" w14:paraId="62242EAA" w14:textId="77777777" w:rsidTr="00CF7F2F">
        <w:tc>
          <w:tcPr>
            <w:tcW w:w="836" w:type="pct"/>
          </w:tcPr>
          <w:p w14:paraId="69393C82" w14:textId="03DE2071" w:rsidR="00D5414D" w:rsidRDefault="00D5414D" w:rsidP="00D5414D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067" w:type="pct"/>
          </w:tcPr>
          <w:p w14:paraId="53D334EC" w14:textId="089EFBD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Afsluiting</w:t>
            </w:r>
          </w:p>
        </w:tc>
        <w:tc>
          <w:tcPr>
            <w:tcW w:w="2271" w:type="pct"/>
          </w:tcPr>
          <w:p w14:paraId="68A21893" w14:textId="40834FF3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Bespreken hoe men contact kan houden, zodat informatie uitgewisseld kan worden over o.a. werving en manieren van financiering</w:t>
            </w:r>
            <w:r w:rsidRPr="001019D6">
              <w:t xml:space="preserve"> </w:t>
            </w:r>
            <w:r w:rsidRPr="001019D6">
              <w:rPr>
                <w:sz w:val="24"/>
              </w:rPr>
              <w:t>(bijv. LinkedIn)</w:t>
            </w:r>
          </w:p>
        </w:tc>
        <w:tc>
          <w:tcPr>
            <w:tcW w:w="826" w:type="pct"/>
          </w:tcPr>
          <w:p w14:paraId="2D95AD40" w14:textId="5F67C2E3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+ Trimbos</w:t>
            </w:r>
          </w:p>
        </w:tc>
      </w:tr>
      <w:tr w:rsidR="00D5414D" w:rsidRPr="00ED1E97" w14:paraId="73CF1028" w14:textId="77777777" w:rsidTr="00CF7F2F">
        <w:tc>
          <w:tcPr>
            <w:tcW w:w="836" w:type="pct"/>
          </w:tcPr>
          <w:p w14:paraId="398DE1B1" w14:textId="46091666" w:rsidR="00D5414D" w:rsidRDefault="00D5414D" w:rsidP="00D46F47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46F4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D46F47">
              <w:rPr>
                <w:sz w:val="24"/>
                <w:szCs w:val="24"/>
              </w:rPr>
              <w:t>3.00</w:t>
            </w:r>
          </w:p>
        </w:tc>
        <w:tc>
          <w:tcPr>
            <w:tcW w:w="1067" w:type="pct"/>
          </w:tcPr>
          <w:p w14:paraId="1318241C" w14:textId="3C58206D" w:rsidR="00D5414D" w:rsidRDefault="00D5414D" w:rsidP="00D5414D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Lunchpauze</w:t>
            </w:r>
          </w:p>
        </w:tc>
        <w:tc>
          <w:tcPr>
            <w:tcW w:w="2271" w:type="pct"/>
          </w:tcPr>
          <w:p w14:paraId="202E13BA" w14:textId="74BAD9B3" w:rsidR="00D5414D" w:rsidRPr="00ED1E97" w:rsidRDefault="00D51C37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Einde voor groep nieuwe psychologen</w:t>
            </w:r>
            <w:bookmarkStart w:id="0" w:name="_GoBack"/>
            <w:bookmarkEnd w:id="0"/>
          </w:p>
        </w:tc>
        <w:tc>
          <w:tcPr>
            <w:tcW w:w="826" w:type="pct"/>
          </w:tcPr>
          <w:p w14:paraId="22B779F9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074B4B1" w14:textId="77777777" w:rsidR="00BC4732" w:rsidRDefault="00BC4732" w:rsidP="00BC4732">
      <w:pPr>
        <w:pStyle w:val="Geenafstand"/>
        <w:spacing w:line="276" w:lineRule="auto"/>
        <w:rPr>
          <w:sz w:val="24"/>
          <w:szCs w:val="24"/>
        </w:rPr>
      </w:pPr>
    </w:p>
    <w:p w14:paraId="682CFBD1" w14:textId="52B02E9D" w:rsidR="00D5414D" w:rsidRPr="00605F06" w:rsidRDefault="00D5414D" w:rsidP="00D5414D">
      <w:pPr>
        <w:pStyle w:val="Geenafstand"/>
        <w:spacing w:line="276" w:lineRule="auto"/>
        <w:rPr>
          <w:b/>
          <w:sz w:val="28"/>
          <w:szCs w:val="24"/>
        </w:rPr>
      </w:pPr>
      <w:r w:rsidRPr="00605F06">
        <w:rPr>
          <w:b/>
          <w:sz w:val="28"/>
          <w:szCs w:val="24"/>
        </w:rPr>
        <w:t>Programma</w:t>
      </w:r>
      <w:r>
        <w:rPr>
          <w:b/>
          <w:sz w:val="28"/>
          <w:szCs w:val="24"/>
        </w:rPr>
        <w:t xml:space="preserve"> - </w:t>
      </w:r>
      <w:r>
        <w:rPr>
          <w:b/>
          <w:sz w:val="28"/>
          <w:szCs w:val="24"/>
        </w:rPr>
        <w:t>middag</w:t>
      </w:r>
    </w:p>
    <w:p w14:paraId="3DDD26F9" w14:textId="77777777" w:rsidR="00D5414D" w:rsidRDefault="00D5414D" w:rsidP="00BC4732">
      <w:pPr>
        <w:pStyle w:val="Geenafstand"/>
        <w:spacing w:line="276" w:lineRule="auto"/>
        <w:rPr>
          <w:sz w:val="24"/>
          <w:szCs w:val="24"/>
        </w:rPr>
      </w:pPr>
    </w:p>
    <w:tbl>
      <w:tblPr>
        <w:tblStyle w:val="Tabelraster"/>
        <w:tblW w:w="5130" w:type="pct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4223"/>
        <w:gridCol w:w="1536"/>
      </w:tblGrid>
      <w:tr w:rsidR="00D5414D" w:rsidRPr="00ED1E97" w14:paraId="784CEBFF" w14:textId="77777777" w:rsidTr="00CF7F2F">
        <w:tc>
          <w:tcPr>
            <w:tcW w:w="836" w:type="pct"/>
          </w:tcPr>
          <w:p w14:paraId="78D3FC68" w14:textId="089ECD11" w:rsidR="00D5414D" w:rsidRDefault="00D46F47" w:rsidP="00D46F47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D5414D" w:rsidRPr="00ED1E97">
              <w:rPr>
                <w:sz w:val="24"/>
                <w:szCs w:val="24"/>
              </w:rPr>
              <w:t xml:space="preserve"> – 1</w:t>
            </w:r>
            <w:r w:rsidR="00D5414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067" w:type="pct"/>
          </w:tcPr>
          <w:p w14:paraId="778713F8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Readiness + beperkte gezondheidsvaardigheden</w:t>
            </w:r>
          </w:p>
        </w:tc>
        <w:tc>
          <w:tcPr>
            <w:tcW w:w="2271" w:type="pct"/>
          </w:tcPr>
          <w:p w14:paraId="14160A68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Uitleg over reden toevoegen nieuwe onderdelen</w:t>
            </w:r>
          </w:p>
          <w:p w14:paraId="2C99EE41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Uitleg over de aandacht voor readiness-to-change in de interventie</w:t>
            </w:r>
          </w:p>
          <w:p w14:paraId="28560F7A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Uitleg over aandacht voor beperkte gezondheidsvaardigheden</w:t>
            </w:r>
          </w:p>
        </w:tc>
        <w:tc>
          <w:tcPr>
            <w:tcW w:w="826" w:type="pct"/>
          </w:tcPr>
          <w:p w14:paraId="089C8953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lastRenderedPageBreak/>
              <w:t>Ingrid</w:t>
            </w:r>
          </w:p>
        </w:tc>
      </w:tr>
      <w:tr w:rsidR="00D5414D" w:rsidRPr="00ED1E97" w14:paraId="1300104B" w14:textId="77777777" w:rsidTr="00CF7F2F">
        <w:tc>
          <w:tcPr>
            <w:tcW w:w="836" w:type="pct"/>
          </w:tcPr>
          <w:p w14:paraId="39442E4A" w14:textId="7B12EAFF" w:rsidR="00D5414D" w:rsidRPr="00ED1E97" w:rsidRDefault="00D5414D" w:rsidP="00D46F47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D46F47">
              <w:rPr>
                <w:sz w:val="24"/>
                <w:szCs w:val="24"/>
              </w:rPr>
              <w:t>30</w:t>
            </w:r>
            <w:r w:rsidRPr="00ED1E9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4.</w:t>
            </w:r>
            <w:r w:rsidR="00D46F47">
              <w:rPr>
                <w:sz w:val="24"/>
                <w:szCs w:val="24"/>
              </w:rPr>
              <w:t>30</w:t>
            </w:r>
          </w:p>
        </w:tc>
        <w:tc>
          <w:tcPr>
            <w:tcW w:w="1067" w:type="pct"/>
          </w:tcPr>
          <w:p w14:paraId="07B09A23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Terugblik pre-sessie en sessies 1-2</w:t>
            </w:r>
          </w:p>
        </w:tc>
        <w:tc>
          <w:tcPr>
            <w:tcW w:w="2271" w:type="pct"/>
          </w:tcPr>
          <w:p w14:paraId="1D15EE9C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Terugblik pre-sessie + toevoeging readiness</w:t>
            </w:r>
          </w:p>
          <w:p w14:paraId="6D6F8B7E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Vragen over pre-sessie</w:t>
            </w:r>
          </w:p>
          <w:p w14:paraId="6B476325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Terugblik sessie 1</w:t>
            </w:r>
          </w:p>
          <w:p w14:paraId="2CB384BE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Vragen over sessie 1</w:t>
            </w:r>
          </w:p>
          <w:p w14:paraId="7DF84210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Terugblik sessie 2</w:t>
            </w:r>
          </w:p>
          <w:p w14:paraId="380B663C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Vragen over sessie 2</w:t>
            </w:r>
          </w:p>
          <w:p w14:paraId="285DE08B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Oefening sessie 2</w:t>
            </w:r>
          </w:p>
        </w:tc>
        <w:tc>
          <w:tcPr>
            <w:tcW w:w="826" w:type="pct"/>
          </w:tcPr>
          <w:p w14:paraId="347BF8AF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</w:t>
            </w:r>
          </w:p>
        </w:tc>
      </w:tr>
      <w:tr w:rsidR="00D5414D" w:rsidRPr="00ED1E97" w14:paraId="0390DF7B" w14:textId="77777777" w:rsidTr="00CF7F2F">
        <w:tc>
          <w:tcPr>
            <w:tcW w:w="836" w:type="pct"/>
          </w:tcPr>
          <w:p w14:paraId="047DC200" w14:textId="344C98C7" w:rsidR="00D5414D" w:rsidRPr="00ED1E97" w:rsidRDefault="00D5414D" w:rsidP="00D46F47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D46F47">
              <w:rPr>
                <w:sz w:val="24"/>
                <w:szCs w:val="24"/>
              </w:rPr>
              <w:t>30</w:t>
            </w:r>
            <w:r w:rsidRPr="00ED1E9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5.</w:t>
            </w:r>
            <w:r w:rsidR="00D46F47">
              <w:rPr>
                <w:sz w:val="24"/>
                <w:szCs w:val="24"/>
              </w:rPr>
              <w:t>15</w:t>
            </w:r>
          </w:p>
        </w:tc>
        <w:tc>
          <w:tcPr>
            <w:tcW w:w="1067" w:type="pct"/>
          </w:tcPr>
          <w:p w14:paraId="678828AE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Terugblik sessie 3-4</w:t>
            </w:r>
          </w:p>
        </w:tc>
        <w:tc>
          <w:tcPr>
            <w:tcW w:w="2271" w:type="pct"/>
          </w:tcPr>
          <w:p w14:paraId="6D8D7B44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Terugblik sessie 3</w:t>
            </w:r>
          </w:p>
          <w:p w14:paraId="67BEDAA9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Vragen over sessie 3</w:t>
            </w:r>
          </w:p>
          <w:p w14:paraId="1FD76215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Terugblik sessie 4</w:t>
            </w:r>
          </w:p>
          <w:p w14:paraId="24DA8D8E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Vragen over sessie 4</w:t>
            </w:r>
          </w:p>
        </w:tc>
        <w:tc>
          <w:tcPr>
            <w:tcW w:w="826" w:type="pct"/>
          </w:tcPr>
          <w:p w14:paraId="6F7556D3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</w:t>
            </w:r>
          </w:p>
        </w:tc>
      </w:tr>
      <w:tr w:rsidR="00D5414D" w:rsidRPr="00ED1E97" w14:paraId="72D4DD10" w14:textId="77777777" w:rsidTr="00CF7F2F">
        <w:tc>
          <w:tcPr>
            <w:tcW w:w="836" w:type="pct"/>
          </w:tcPr>
          <w:p w14:paraId="7992FFC9" w14:textId="73BAC560" w:rsidR="00D5414D" w:rsidRPr="00ED1E97" w:rsidRDefault="00D5414D" w:rsidP="00D46F47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  <w:r w:rsidR="00D46F4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5.</w:t>
            </w:r>
            <w:r w:rsidR="00D46F47">
              <w:rPr>
                <w:sz w:val="24"/>
                <w:szCs w:val="24"/>
              </w:rPr>
              <w:t>30</w:t>
            </w:r>
          </w:p>
        </w:tc>
        <w:tc>
          <w:tcPr>
            <w:tcW w:w="1067" w:type="pct"/>
          </w:tcPr>
          <w:p w14:paraId="176BC3E0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>Pauze</w:t>
            </w:r>
          </w:p>
        </w:tc>
        <w:tc>
          <w:tcPr>
            <w:tcW w:w="2271" w:type="pct"/>
          </w:tcPr>
          <w:p w14:paraId="1C46139C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6" w:type="pct"/>
          </w:tcPr>
          <w:p w14:paraId="476B1A18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</w:p>
        </w:tc>
      </w:tr>
      <w:tr w:rsidR="00D5414D" w:rsidRPr="00ED1E97" w14:paraId="4EC09121" w14:textId="77777777" w:rsidTr="00CF7F2F">
        <w:tc>
          <w:tcPr>
            <w:tcW w:w="836" w:type="pct"/>
          </w:tcPr>
          <w:p w14:paraId="5ED454D9" w14:textId="49694735" w:rsidR="00D5414D" w:rsidRPr="00ED1E97" w:rsidRDefault="00D5414D" w:rsidP="00D46F47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  <w:r w:rsidR="00D46F4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</w:t>
            </w:r>
            <w:r w:rsidR="00D46F47">
              <w:rPr>
                <w:sz w:val="24"/>
                <w:szCs w:val="24"/>
              </w:rPr>
              <w:t>15</w:t>
            </w:r>
          </w:p>
        </w:tc>
        <w:tc>
          <w:tcPr>
            <w:tcW w:w="1067" w:type="pct"/>
          </w:tcPr>
          <w:p w14:paraId="12C804FE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Sessie 5</w:t>
            </w:r>
          </w:p>
        </w:tc>
        <w:tc>
          <w:tcPr>
            <w:tcW w:w="2271" w:type="pct"/>
          </w:tcPr>
          <w:p w14:paraId="1E7436ED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Kort toelichten </w:t>
            </w:r>
            <w:r w:rsidRPr="00ED1E97">
              <w:rPr>
                <w:sz w:val="24"/>
                <w:szCs w:val="24"/>
              </w:rPr>
              <w:t>onderwerpen sessie</w:t>
            </w:r>
            <w:r>
              <w:rPr>
                <w:sz w:val="24"/>
                <w:szCs w:val="24"/>
              </w:rPr>
              <w:t xml:space="preserve"> 5</w:t>
            </w:r>
          </w:p>
          <w:p w14:paraId="6B6BF3D8" w14:textId="77777777" w:rsidR="00D5414D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 xml:space="preserve">- Deelnemers aantal vragen mbt sessie </w:t>
            </w:r>
            <w:r>
              <w:rPr>
                <w:sz w:val="24"/>
                <w:szCs w:val="24"/>
              </w:rPr>
              <w:t>5</w:t>
            </w:r>
            <w:r w:rsidRPr="00ED1E97">
              <w:rPr>
                <w:sz w:val="24"/>
                <w:szCs w:val="24"/>
              </w:rPr>
              <w:t xml:space="preserve"> laten beantwoorden</w:t>
            </w:r>
          </w:p>
          <w:p w14:paraId="277685D4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Deelnemers laten oefenen met sessie 5</w:t>
            </w:r>
          </w:p>
        </w:tc>
        <w:tc>
          <w:tcPr>
            <w:tcW w:w="826" w:type="pct"/>
          </w:tcPr>
          <w:p w14:paraId="08F8E046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</w:t>
            </w:r>
          </w:p>
        </w:tc>
      </w:tr>
      <w:tr w:rsidR="00D5414D" w:rsidRPr="00ED1E97" w14:paraId="38CB66E7" w14:textId="77777777" w:rsidTr="00D5414D">
        <w:trPr>
          <w:trHeight w:val="322"/>
        </w:trPr>
        <w:tc>
          <w:tcPr>
            <w:tcW w:w="836" w:type="pct"/>
          </w:tcPr>
          <w:p w14:paraId="6C23EF5D" w14:textId="027DD70F" w:rsidR="00D5414D" w:rsidRPr="00ED1E97" w:rsidRDefault="00D5414D" w:rsidP="00D46F47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D46F4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16.</w:t>
            </w:r>
            <w:r w:rsidR="00D46F47">
              <w:rPr>
                <w:sz w:val="24"/>
                <w:szCs w:val="24"/>
              </w:rPr>
              <w:t>30</w:t>
            </w:r>
          </w:p>
        </w:tc>
        <w:tc>
          <w:tcPr>
            <w:tcW w:w="1067" w:type="pct"/>
          </w:tcPr>
          <w:p w14:paraId="39A2AF35" w14:textId="30B01A24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 w:rsidRPr="00ED1E97">
              <w:rPr>
                <w:sz w:val="24"/>
                <w:szCs w:val="24"/>
              </w:rPr>
              <w:t>Afronding</w:t>
            </w:r>
            <w:r w:rsidR="00D46F47">
              <w:rPr>
                <w:sz w:val="24"/>
                <w:szCs w:val="24"/>
              </w:rPr>
              <w:t>/uitloop</w:t>
            </w:r>
          </w:p>
        </w:tc>
        <w:tc>
          <w:tcPr>
            <w:tcW w:w="2271" w:type="pct"/>
          </w:tcPr>
          <w:p w14:paraId="312857CD" w14:textId="22493F45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6" w:type="pct"/>
          </w:tcPr>
          <w:p w14:paraId="73BD1B40" w14:textId="77777777" w:rsidR="00D5414D" w:rsidRPr="00ED1E97" w:rsidRDefault="00D5414D" w:rsidP="00CF7F2F">
            <w:pPr>
              <w:pStyle w:val="Geenafsta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+ Trimbos</w:t>
            </w:r>
          </w:p>
        </w:tc>
      </w:tr>
    </w:tbl>
    <w:p w14:paraId="29F6B6EA" w14:textId="77777777" w:rsidR="00D5414D" w:rsidRDefault="00D5414D" w:rsidP="00BC4732">
      <w:pPr>
        <w:pStyle w:val="Geenafstand"/>
        <w:spacing w:line="276" w:lineRule="auto"/>
        <w:rPr>
          <w:sz w:val="24"/>
          <w:szCs w:val="24"/>
        </w:rPr>
      </w:pPr>
    </w:p>
    <w:sectPr w:rsidR="00D541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1495C" w14:textId="77777777" w:rsidR="007705C5" w:rsidRDefault="007705C5" w:rsidP="007705C5">
      <w:pPr>
        <w:spacing w:after="0" w:line="240" w:lineRule="auto"/>
      </w:pPr>
      <w:r>
        <w:separator/>
      </w:r>
    </w:p>
  </w:endnote>
  <w:endnote w:type="continuationSeparator" w:id="0">
    <w:p w14:paraId="35BBA023" w14:textId="77777777" w:rsidR="007705C5" w:rsidRDefault="007705C5" w:rsidP="0077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579519"/>
      <w:docPartObj>
        <w:docPartGallery w:val="Page Numbers (Bottom of Page)"/>
        <w:docPartUnique/>
      </w:docPartObj>
    </w:sdtPr>
    <w:sdtEndPr/>
    <w:sdtContent>
      <w:p w14:paraId="524C7406" w14:textId="1568434B" w:rsidR="007705C5" w:rsidRDefault="007705C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37">
          <w:rPr>
            <w:noProof/>
          </w:rPr>
          <w:t>3</w:t>
        </w:r>
        <w:r>
          <w:fldChar w:fldCharType="end"/>
        </w:r>
      </w:p>
    </w:sdtContent>
  </w:sdt>
  <w:p w14:paraId="0416EDF5" w14:textId="77777777" w:rsidR="007705C5" w:rsidRDefault="007705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D889" w14:textId="77777777" w:rsidR="007705C5" w:rsidRDefault="007705C5" w:rsidP="007705C5">
      <w:pPr>
        <w:spacing w:after="0" w:line="240" w:lineRule="auto"/>
      </w:pPr>
      <w:r>
        <w:separator/>
      </w:r>
    </w:p>
  </w:footnote>
  <w:footnote w:type="continuationSeparator" w:id="0">
    <w:p w14:paraId="34443DB2" w14:textId="77777777" w:rsidR="007705C5" w:rsidRDefault="007705C5" w:rsidP="0077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5C2"/>
    <w:multiLevelType w:val="hybridMultilevel"/>
    <w:tmpl w:val="35E2A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6A4"/>
    <w:multiLevelType w:val="hybridMultilevel"/>
    <w:tmpl w:val="3DCAEC4E"/>
    <w:lvl w:ilvl="0" w:tplc="ADAC2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30E0A"/>
    <w:multiLevelType w:val="hybridMultilevel"/>
    <w:tmpl w:val="96722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31810"/>
    <w:multiLevelType w:val="hybridMultilevel"/>
    <w:tmpl w:val="9B84C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1"/>
    <w:rsid w:val="00052A1A"/>
    <w:rsid w:val="000B2199"/>
    <w:rsid w:val="000B4088"/>
    <w:rsid w:val="000E0157"/>
    <w:rsid w:val="001019D6"/>
    <w:rsid w:val="00123436"/>
    <w:rsid w:val="001451E9"/>
    <w:rsid w:val="001504DD"/>
    <w:rsid w:val="001B7A59"/>
    <w:rsid w:val="00265F3C"/>
    <w:rsid w:val="00270A5B"/>
    <w:rsid w:val="002A4941"/>
    <w:rsid w:val="00387E87"/>
    <w:rsid w:val="004809C1"/>
    <w:rsid w:val="00532650"/>
    <w:rsid w:val="00575FD6"/>
    <w:rsid w:val="00576450"/>
    <w:rsid w:val="005833E8"/>
    <w:rsid w:val="005B4A7E"/>
    <w:rsid w:val="005C05ED"/>
    <w:rsid w:val="005D2E89"/>
    <w:rsid w:val="005D2F01"/>
    <w:rsid w:val="00605F06"/>
    <w:rsid w:val="006639E9"/>
    <w:rsid w:val="006B17BC"/>
    <w:rsid w:val="007240DE"/>
    <w:rsid w:val="00757605"/>
    <w:rsid w:val="007705C5"/>
    <w:rsid w:val="00783281"/>
    <w:rsid w:val="00797436"/>
    <w:rsid w:val="007C6E61"/>
    <w:rsid w:val="007D2F01"/>
    <w:rsid w:val="007D5C65"/>
    <w:rsid w:val="007E1E0E"/>
    <w:rsid w:val="007F2BE9"/>
    <w:rsid w:val="007F3EC4"/>
    <w:rsid w:val="0080342C"/>
    <w:rsid w:val="0085573D"/>
    <w:rsid w:val="00885D35"/>
    <w:rsid w:val="008E275E"/>
    <w:rsid w:val="008E52FA"/>
    <w:rsid w:val="008E60CB"/>
    <w:rsid w:val="009025B8"/>
    <w:rsid w:val="00904A24"/>
    <w:rsid w:val="009059E0"/>
    <w:rsid w:val="009611FE"/>
    <w:rsid w:val="00985D30"/>
    <w:rsid w:val="009C2263"/>
    <w:rsid w:val="009F15BF"/>
    <w:rsid w:val="00A135CA"/>
    <w:rsid w:val="00AA2D6B"/>
    <w:rsid w:val="00AD413D"/>
    <w:rsid w:val="00AD42CD"/>
    <w:rsid w:val="00B20F8C"/>
    <w:rsid w:val="00B32434"/>
    <w:rsid w:val="00B47936"/>
    <w:rsid w:val="00B81415"/>
    <w:rsid w:val="00B829C0"/>
    <w:rsid w:val="00BC16DB"/>
    <w:rsid w:val="00BC4732"/>
    <w:rsid w:val="00BF1944"/>
    <w:rsid w:val="00C31237"/>
    <w:rsid w:val="00C431E8"/>
    <w:rsid w:val="00C43234"/>
    <w:rsid w:val="00C71876"/>
    <w:rsid w:val="00CE4557"/>
    <w:rsid w:val="00D12C73"/>
    <w:rsid w:val="00D46F47"/>
    <w:rsid w:val="00D51C37"/>
    <w:rsid w:val="00D5414D"/>
    <w:rsid w:val="00DD19F3"/>
    <w:rsid w:val="00DF18A6"/>
    <w:rsid w:val="00E407ED"/>
    <w:rsid w:val="00E43EC2"/>
    <w:rsid w:val="00EA6410"/>
    <w:rsid w:val="00ED1E97"/>
    <w:rsid w:val="00ED28D3"/>
    <w:rsid w:val="00F8443D"/>
    <w:rsid w:val="00F95B29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08F1"/>
  <w15:docId w15:val="{85CCBEEE-EE02-4B85-AB35-268EC6F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09C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04A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4A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4A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4A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4A2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A2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6B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05C5"/>
  </w:style>
  <w:style w:type="paragraph" w:styleId="Voettekst">
    <w:name w:val="footer"/>
    <w:basedOn w:val="Standaard"/>
    <w:link w:val="VoettekstChar"/>
    <w:uiPriority w:val="99"/>
    <w:unhideWhenUsed/>
    <w:rsid w:val="0077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05C5"/>
  </w:style>
  <w:style w:type="character" w:styleId="Hyperlink">
    <w:name w:val="Hyperlink"/>
    <w:basedOn w:val="Standaardalinea-lettertype"/>
    <w:uiPriority w:val="99"/>
    <w:unhideWhenUsed/>
    <w:rsid w:val="00576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lker@trimbo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vdven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prins@trimbo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BBE10131.dotm</Template>
  <TotalTime>49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Marleen Prins</cp:lastModifiedBy>
  <cp:revision>28</cp:revision>
  <dcterms:created xsi:type="dcterms:W3CDTF">2018-06-14T08:29:00Z</dcterms:created>
  <dcterms:modified xsi:type="dcterms:W3CDTF">2018-06-25T11:03:00Z</dcterms:modified>
</cp:coreProperties>
</file>